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58" w:type="dxa"/>
        <w:jc w:val="center"/>
        <w:tblLayout w:type="fixed"/>
        <w:tblLook w:val="0000"/>
      </w:tblPr>
      <w:tblGrid>
        <w:gridCol w:w="9558"/>
      </w:tblGrid>
      <w:tr w:rsidR="002B1326" w:rsidRPr="00953094">
        <w:trPr>
          <w:trHeight w:val="2970"/>
          <w:jc w:val="center"/>
        </w:trPr>
        <w:tc>
          <w:tcPr>
            <w:tcW w:w="9558" w:type="dxa"/>
            <w:vAlign w:val="bottom"/>
          </w:tcPr>
          <w:bookmarkStart w:id="0" w:name="Tekstas9"/>
          <w:p w:rsidR="002B1326" w:rsidRPr="00953094" w:rsidRDefault="007E31E6" w:rsidP="00953094">
            <w:pPr>
              <w:jc w:val="right"/>
              <w:rPr>
                <w:b/>
                <w:sz w:val="20"/>
                <w:szCs w:val="20"/>
                <w:lang w:val="lt-LT"/>
              </w:rPr>
            </w:pPr>
            <w:r>
              <w:rPr>
                <w:b/>
                <w:sz w:val="20"/>
                <w:szCs w:val="20"/>
                <w:lang w:val="lt-LT"/>
              </w:rPr>
              <w:fldChar w:fldCharType="begin">
                <w:ffData>
                  <w:name w:val="Tekstas9"/>
                  <w:enabled/>
                  <w:calcOnExit w:val="0"/>
                  <w:textInput/>
                </w:ffData>
              </w:fldChar>
            </w:r>
            <w:r w:rsidR="002B1326">
              <w:rPr>
                <w:b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lt-LT"/>
              </w:rPr>
            </w:r>
            <w:r>
              <w:rPr>
                <w:b/>
                <w:sz w:val="20"/>
                <w:szCs w:val="20"/>
                <w:lang w:val="lt-LT"/>
              </w:rPr>
              <w:fldChar w:fldCharType="end"/>
            </w:r>
          </w:p>
          <w:bookmarkEnd w:id="0"/>
          <w:p w:rsidR="002B1326" w:rsidRDefault="002B1326" w:rsidP="004C2B75">
            <w:pPr>
              <w:jc w:val="center"/>
              <w:rPr>
                <w:b/>
                <w:caps/>
                <w:lang w:val="lt-LT"/>
              </w:rPr>
            </w:pPr>
          </w:p>
          <w:p w:rsidR="002B1326" w:rsidRDefault="002B1326" w:rsidP="004C2B75">
            <w:pPr>
              <w:jc w:val="center"/>
              <w:rPr>
                <w:b/>
                <w:caps/>
                <w:lang w:val="lt-LT"/>
              </w:rPr>
            </w:pPr>
          </w:p>
          <w:p w:rsidR="002B1326" w:rsidRDefault="002B1326" w:rsidP="004C2B75">
            <w:pPr>
              <w:jc w:val="center"/>
              <w:rPr>
                <w:b/>
                <w:caps/>
                <w:lang w:val="lt-LT"/>
              </w:rPr>
            </w:pPr>
            <w:r w:rsidRPr="001F5DF2">
              <w:rPr>
                <w:spacing w:val="20"/>
                <w:sz w:val="16"/>
                <w:lang w:val="lt-LT"/>
              </w:rPr>
              <w:object w:dxaOrig="931" w:dyaOrig="1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1pt" o:ole="" fillcolor="window">
                  <v:imagedata r:id="rId7" o:title=""/>
                </v:shape>
                <o:OLEObject Type="Embed" ProgID="Word.Picture.8" ShapeID="_x0000_i1025" DrawAspect="Content" ObjectID="_1647067234" r:id="rId8"/>
              </w:object>
            </w:r>
          </w:p>
          <w:p w:rsidR="002B1326" w:rsidRDefault="002B1326" w:rsidP="004C2B75">
            <w:pPr>
              <w:jc w:val="center"/>
              <w:rPr>
                <w:b/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 xml:space="preserve">TELŠIŲ RAJONO SAVIVALDYBĖS ADMINISTRACIJOS </w:t>
            </w:r>
          </w:p>
          <w:p w:rsidR="002B1326" w:rsidRDefault="002B1326" w:rsidP="004C2B75">
            <w:pPr>
              <w:jc w:val="center"/>
              <w:rPr>
                <w:b/>
                <w:caps/>
                <w:lang w:val="lt-LT"/>
              </w:rPr>
            </w:pPr>
            <w:r>
              <w:rPr>
                <w:b/>
                <w:caps/>
                <w:lang w:val="lt-LT"/>
              </w:rPr>
              <w:t>DIREKTORIUS</w:t>
            </w:r>
          </w:p>
          <w:p w:rsidR="002B1326" w:rsidRDefault="002B1326" w:rsidP="004C2B75">
            <w:pPr>
              <w:jc w:val="center"/>
              <w:rPr>
                <w:b/>
                <w:caps/>
                <w:lang w:val="lt-LT"/>
              </w:rPr>
            </w:pPr>
          </w:p>
          <w:p w:rsidR="002B1326" w:rsidRPr="00953094" w:rsidRDefault="002B1326" w:rsidP="004C2B75">
            <w:pPr>
              <w:jc w:val="center"/>
              <w:rPr>
                <w:b/>
                <w:sz w:val="20"/>
                <w:szCs w:val="20"/>
                <w:lang w:val="lt-LT"/>
              </w:rPr>
            </w:pPr>
          </w:p>
        </w:tc>
      </w:tr>
      <w:tr w:rsidR="002B1326">
        <w:trPr>
          <w:trHeight w:val="284"/>
          <w:jc w:val="center"/>
        </w:trPr>
        <w:tc>
          <w:tcPr>
            <w:tcW w:w="9558" w:type="dxa"/>
            <w:vAlign w:val="bottom"/>
          </w:tcPr>
          <w:p w:rsidR="002B1326" w:rsidRPr="001F5DF2" w:rsidRDefault="002B1326" w:rsidP="004C2B75">
            <w:pPr>
              <w:jc w:val="center"/>
              <w:rPr>
                <w:b/>
                <w:caps/>
                <w:lang w:val="lt-LT"/>
              </w:rPr>
            </w:pPr>
            <w:bookmarkStart w:id="1" w:name="Data" w:colFirst="0" w:colLast="1"/>
            <w:r>
              <w:rPr>
                <w:b/>
                <w:caps/>
                <w:lang w:val="lt-LT"/>
              </w:rPr>
              <w:t>ĮSAKYMAS</w:t>
            </w:r>
          </w:p>
        </w:tc>
      </w:tr>
      <w:bookmarkStart w:id="2" w:name="Tekstas6"/>
      <w:tr w:rsidR="002B1326">
        <w:trPr>
          <w:trHeight w:val="284"/>
          <w:jc w:val="center"/>
        </w:trPr>
        <w:tc>
          <w:tcPr>
            <w:tcW w:w="9558" w:type="dxa"/>
            <w:vAlign w:val="bottom"/>
          </w:tcPr>
          <w:p w:rsidR="002B1326" w:rsidRPr="005E45C7" w:rsidRDefault="007E31E6" w:rsidP="003B7B5F">
            <w:pPr>
              <w:jc w:val="center"/>
              <w:rPr>
                <w:b/>
                <w:caps/>
                <w:lang w:val="lt-LT"/>
              </w:rPr>
            </w:pPr>
            <w:r w:rsidRPr="005E45C7">
              <w:rPr>
                <w:b/>
                <w:caps/>
                <w:lang w:val="lt-LT"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r w:rsidR="002B1326" w:rsidRPr="005E45C7">
              <w:rPr>
                <w:b/>
                <w:caps/>
                <w:lang w:val="lt-LT"/>
              </w:rPr>
              <w:instrText xml:space="preserve"> FORMTEXT </w:instrText>
            </w:r>
            <w:r w:rsidRPr="005E45C7">
              <w:rPr>
                <w:b/>
                <w:caps/>
                <w:lang w:val="lt-LT"/>
              </w:rPr>
            </w:r>
            <w:r w:rsidRPr="005E45C7">
              <w:rPr>
                <w:b/>
                <w:caps/>
                <w:lang w:val="lt-LT"/>
              </w:rPr>
              <w:fldChar w:fldCharType="separate"/>
            </w:r>
            <w:r w:rsidR="002B1326" w:rsidRPr="005E45C7">
              <w:rPr>
                <w:b/>
                <w:caps/>
                <w:noProof/>
                <w:lang w:val="lt-LT"/>
              </w:rPr>
              <w:t> </w:t>
            </w:r>
            <w:r w:rsidR="002B1326" w:rsidRPr="005E45C7">
              <w:rPr>
                <w:b/>
                <w:caps/>
                <w:noProof/>
                <w:lang w:val="lt-LT"/>
              </w:rPr>
              <w:t>DĖL</w:t>
            </w:r>
            <w:r w:rsidR="002B1326">
              <w:rPr>
                <w:b/>
                <w:caps/>
                <w:noProof/>
                <w:lang w:val="lt-LT"/>
              </w:rPr>
              <w:t xml:space="preserve"> </w:t>
            </w:r>
            <w:r w:rsidR="003B7B5F">
              <w:rPr>
                <w:b/>
                <w:caps/>
                <w:noProof/>
                <w:lang w:val="lt-LT"/>
              </w:rPr>
              <w:t>nemokamo maitinimo organizavimo telšių rajono savivaldybės švietimo įstaigose karantino metu</w:t>
            </w:r>
            <w:r w:rsidR="007534FD">
              <w:rPr>
                <w:b/>
                <w:caps/>
                <w:noProof/>
                <w:lang w:val="lt-LT"/>
              </w:rPr>
              <w:t xml:space="preserve"> </w:t>
            </w:r>
            <w:r w:rsidRPr="005E45C7">
              <w:rPr>
                <w:b/>
                <w:caps/>
                <w:lang w:val="lt-LT"/>
              </w:rPr>
              <w:fldChar w:fldCharType="end"/>
            </w:r>
            <w:bookmarkEnd w:id="2"/>
          </w:p>
        </w:tc>
      </w:tr>
      <w:tr w:rsidR="002B1326" w:rsidRPr="001F5DF2">
        <w:trPr>
          <w:trHeight w:val="284"/>
          <w:jc w:val="center"/>
        </w:trPr>
        <w:tc>
          <w:tcPr>
            <w:tcW w:w="9558" w:type="dxa"/>
            <w:vAlign w:val="bottom"/>
          </w:tcPr>
          <w:p w:rsidR="002B1326" w:rsidRPr="001F5DF2" w:rsidRDefault="002B1326" w:rsidP="001F5DF2">
            <w:pPr>
              <w:jc w:val="center"/>
              <w:rPr>
                <w:bCs/>
                <w:lang w:val="lt-LT"/>
              </w:rPr>
            </w:pPr>
          </w:p>
        </w:tc>
      </w:tr>
      <w:bookmarkStart w:id="3" w:name="Tekstas7"/>
      <w:tr w:rsidR="002B1326" w:rsidRPr="001F5DF2">
        <w:trPr>
          <w:trHeight w:val="284"/>
          <w:jc w:val="center"/>
        </w:trPr>
        <w:tc>
          <w:tcPr>
            <w:tcW w:w="9558" w:type="dxa"/>
            <w:vAlign w:val="bottom"/>
          </w:tcPr>
          <w:p w:rsidR="002B1326" w:rsidRPr="001F5DF2" w:rsidRDefault="007E31E6" w:rsidP="0060461F">
            <w:pPr>
              <w:jc w:val="center"/>
              <w:rPr>
                <w:bCs/>
                <w:lang w:val="lt-LT"/>
              </w:rPr>
            </w:pPr>
            <w:r w:rsidRPr="001F5DF2">
              <w:rPr>
                <w:bCs/>
                <w:lang w:val="lt-LT"/>
              </w:rPr>
              <w:fldChar w:fldCharType="begin">
                <w:ffData>
                  <w:name w:val="Tekstas7"/>
                  <w:enabled/>
                  <w:calcOnExit w:val="0"/>
                  <w:textInput/>
                </w:ffData>
              </w:fldChar>
            </w:r>
            <w:r w:rsidR="002B1326" w:rsidRPr="001F5DF2">
              <w:rPr>
                <w:bCs/>
                <w:lang w:val="lt-LT"/>
              </w:rPr>
              <w:instrText xml:space="preserve"> FORMTEXT </w:instrText>
            </w:r>
            <w:r w:rsidRPr="001F5DF2">
              <w:rPr>
                <w:bCs/>
                <w:lang w:val="lt-LT"/>
              </w:rPr>
            </w:r>
            <w:r w:rsidRPr="001F5DF2">
              <w:rPr>
                <w:bCs/>
                <w:lang w:val="lt-LT"/>
              </w:rPr>
              <w:fldChar w:fldCharType="separate"/>
            </w:r>
            <w:r w:rsidR="002B1326" w:rsidRPr="001F5DF2">
              <w:rPr>
                <w:bCs/>
                <w:noProof/>
                <w:lang w:val="lt-LT"/>
              </w:rPr>
              <w:t> </w:t>
            </w:r>
            <w:r w:rsidR="002B1326">
              <w:rPr>
                <w:bCs/>
                <w:noProof/>
                <w:lang w:val="lt-LT"/>
              </w:rPr>
              <w:t>20</w:t>
            </w:r>
            <w:r w:rsidR="00BF2BAD">
              <w:rPr>
                <w:bCs/>
                <w:noProof/>
                <w:lang w:val="lt-LT"/>
              </w:rPr>
              <w:t>20</w:t>
            </w:r>
            <w:r w:rsidR="002B1326">
              <w:rPr>
                <w:bCs/>
                <w:noProof/>
                <w:lang w:val="lt-LT"/>
              </w:rPr>
              <w:t xml:space="preserve"> m. </w:t>
            </w:r>
            <w:r w:rsidR="00BF2BAD">
              <w:rPr>
                <w:bCs/>
                <w:noProof/>
                <w:lang w:val="lt-LT"/>
              </w:rPr>
              <w:t xml:space="preserve">kovo </w:t>
            </w:r>
            <w:r w:rsidR="00B42E96">
              <w:rPr>
                <w:bCs/>
                <w:noProof/>
                <w:lang w:val="lt-LT"/>
              </w:rPr>
              <w:t xml:space="preserve">26 </w:t>
            </w:r>
            <w:r w:rsidR="002B1326">
              <w:rPr>
                <w:bCs/>
                <w:noProof/>
                <w:lang w:val="lt-LT"/>
              </w:rPr>
              <w:t>d. Nr. A1-</w:t>
            </w:r>
            <w:r w:rsidR="0060461F">
              <w:rPr>
                <w:bCs/>
                <w:noProof/>
                <w:lang w:val="lt-LT"/>
              </w:rPr>
              <w:t xml:space="preserve"> </w:t>
            </w:r>
            <w:bookmarkStart w:id="4" w:name="_GoBack"/>
            <w:bookmarkEnd w:id="4"/>
            <w:r w:rsidR="0060461F">
              <w:rPr>
                <w:bCs/>
                <w:noProof/>
                <w:lang w:val="lt-LT"/>
              </w:rPr>
              <w:t>479</w:t>
            </w:r>
            <w:r w:rsidR="002B1326" w:rsidRPr="001F5DF2">
              <w:rPr>
                <w:bCs/>
                <w:noProof/>
                <w:lang w:val="lt-LT"/>
              </w:rPr>
              <w:t> </w:t>
            </w:r>
            <w:r w:rsidR="002B1326" w:rsidRPr="001F5DF2">
              <w:rPr>
                <w:bCs/>
                <w:noProof/>
                <w:lang w:val="lt-LT"/>
              </w:rPr>
              <w:t> </w:t>
            </w:r>
            <w:r w:rsidR="002B1326" w:rsidRPr="001F5DF2">
              <w:rPr>
                <w:bCs/>
                <w:noProof/>
                <w:lang w:val="lt-LT"/>
              </w:rPr>
              <w:t> </w:t>
            </w:r>
            <w:r w:rsidRPr="001F5DF2">
              <w:rPr>
                <w:bCs/>
                <w:lang w:val="lt-LT"/>
              </w:rPr>
              <w:fldChar w:fldCharType="end"/>
            </w:r>
            <w:bookmarkEnd w:id="3"/>
          </w:p>
        </w:tc>
      </w:tr>
      <w:bookmarkStart w:id="5" w:name="Tekstas8"/>
      <w:tr w:rsidR="002B1326" w:rsidRPr="001F5DF2">
        <w:trPr>
          <w:trHeight w:val="284"/>
          <w:jc w:val="center"/>
        </w:trPr>
        <w:tc>
          <w:tcPr>
            <w:tcW w:w="9558" w:type="dxa"/>
            <w:vAlign w:val="bottom"/>
          </w:tcPr>
          <w:p w:rsidR="002B1326" w:rsidRPr="001F5DF2" w:rsidRDefault="007E31E6" w:rsidP="001F5DF2">
            <w:pPr>
              <w:jc w:val="center"/>
              <w:rPr>
                <w:bCs/>
                <w:lang w:val="lt-LT"/>
              </w:rPr>
            </w:pPr>
            <w:r w:rsidRPr="001F5DF2">
              <w:rPr>
                <w:bCs/>
                <w:lang w:val="lt-LT"/>
              </w:rPr>
              <w:fldChar w:fldCharType="begin">
                <w:ffData>
                  <w:name w:val="Tekstas8"/>
                  <w:enabled/>
                  <w:calcOnExit w:val="0"/>
                  <w:textInput/>
                </w:ffData>
              </w:fldChar>
            </w:r>
            <w:r w:rsidR="002B1326" w:rsidRPr="001F5DF2">
              <w:rPr>
                <w:bCs/>
                <w:lang w:val="lt-LT"/>
              </w:rPr>
              <w:instrText xml:space="preserve"> FORMTEXT </w:instrText>
            </w:r>
            <w:r w:rsidRPr="001F5DF2">
              <w:rPr>
                <w:bCs/>
                <w:lang w:val="lt-LT"/>
              </w:rPr>
            </w:r>
            <w:r w:rsidRPr="001F5DF2">
              <w:rPr>
                <w:bCs/>
                <w:lang w:val="lt-LT"/>
              </w:rPr>
              <w:fldChar w:fldCharType="separate"/>
            </w:r>
            <w:r w:rsidR="002B1326">
              <w:rPr>
                <w:bCs/>
                <w:noProof/>
                <w:lang w:val="lt-LT"/>
              </w:rPr>
              <w:t xml:space="preserve"> Telšiai</w:t>
            </w:r>
            <w:r w:rsidR="002B1326" w:rsidRPr="001F5DF2">
              <w:rPr>
                <w:bCs/>
                <w:noProof/>
                <w:lang w:val="lt-LT"/>
              </w:rPr>
              <w:t> </w:t>
            </w:r>
            <w:r w:rsidRPr="001F5DF2">
              <w:rPr>
                <w:bCs/>
                <w:lang w:val="lt-LT"/>
              </w:rPr>
              <w:fldChar w:fldCharType="end"/>
            </w:r>
            <w:bookmarkEnd w:id="5"/>
          </w:p>
        </w:tc>
      </w:tr>
      <w:bookmarkEnd w:id="1"/>
    </w:tbl>
    <w:p w:rsidR="002B1326" w:rsidRDefault="002B1326">
      <w:pPr>
        <w:rPr>
          <w:lang w:val="lt-LT"/>
        </w:rPr>
        <w:sectPr w:rsidR="002B1326" w:rsidSect="00953094">
          <w:headerReference w:type="even" r:id="rId9"/>
          <w:headerReference w:type="default" r:id="rId10"/>
          <w:footerReference w:type="first" r:id="rId11"/>
          <w:pgSz w:w="11906" w:h="16838" w:code="9"/>
          <w:pgMar w:top="284" w:right="680" w:bottom="1134" w:left="1701" w:header="0" w:footer="567" w:gutter="0"/>
          <w:cols w:space="1296"/>
          <w:titlePg/>
        </w:sectPr>
      </w:pPr>
    </w:p>
    <w:p w:rsidR="002B1326" w:rsidRDefault="002B1326">
      <w:pPr>
        <w:rPr>
          <w:lang w:val="lt-LT"/>
        </w:rPr>
      </w:pPr>
      <w:r>
        <w:rPr>
          <w:lang w:val="lt-LT"/>
        </w:rPr>
        <w:lastRenderedPageBreak/>
        <w:tab/>
      </w:r>
    </w:p>
    <w:p w:rsidR="002B1326" w:rsidRDefault="002B1326" w:rsidP="00A30CD0">
      <w:r>
        <w:rPr>
          <w:lang w:val="lt-LT"/>
        </w:rPr>
        <w:tab/>
      </w:r>
    </w:p>
    <w:p w:rsidR="003B7B5F" w:rsidRPr="003B7B5F" w:rsidRDefault="003B7B5F" w:rsidP="003B7B5F">
      <w:pPr>
        <w:ind w:firstLine="720"/>
        <w:jc w:val="both"/>
        <w:rPr>
          <w:lang w:val="lt-LT"/>
        </w:rPr>
      </w:pPr>
      <w:r w:rsidRPr="003B7B5F">
        <w:rPr>
          <w:lang w:val="lt-LT"/>
        </w:rPr>
        <w:t>Vadovaudamasi</w:t>
      </w:r>
      <w:r w:rsidR="008F1E58">
        <w:rPr>
          <w:lang w:val="lt-LT"/>
        </w:rPr>
        <w:t>s</w:t>
      </w:r>
      <w:r w:rsidRPr="003B7B5F">
        <w:rPr>
          <w:lang w:val="lt-LT"/>
        </w:rPr>
        <w:t xml:space="preserve"> Lietuvos Respublikos vi</w:t>
      </w:r>
      <w:r w:rsidR="008F1E58">
        <w:rPr>
          <w:lang w:val="lt-LT"/>
        </w:rPr>
        <w:t>etos savivaldos įstatymo 29 straipsnio 8 dalies 2 punktu,</w:t>
      </w:r>
      <w:r w:rsidRPr="003B7B5F">
        <w:rPr>
          <w:lang w:val="lt-LT"/>
        </w:rPr>
        <w:t xml:space="preserve"> Lietuvos Respublikos Vyriaus</w:t>
      </w:r>
      <w:r w:rsidR="008F1E58">
        <w:rPr>
          <w:lang w:val="lt-LT"/>
        </w:rPr>
        <w:t>ybės 2020 m. kovo 14 d. nutarimo</w:t>
      </w:r>
      <w:r w:rsidRPr="003B7B5F">
        <w:rPr>
          <w:lang w:val="lt-LT"/>
        </w:rPr>
        <w:t xml:space="preserve"> Nr. 207 „Dėl </w:t>
      </w:r>
      <w:r w:rsidR="008F1E58">
        <w:rPr>
          <w:lang w:val="lt-LT"/>
        </w:rPr>
        <w:t xml:space="preserve">karantino </w:t>
      </w:r>
      <w:r w:rsidRPr="003B7B5F">
        <w:rPr>
          <w:lang w:val="lt-LT"/>
        </w:rPr>
        <w:t xml:space="preserve">Lietuvos Respublikos teritorijoje paskelbimo“ </w:t>
      </w:r>
      <w:r w:rsidR="008F1E58">
        <w:rPr>
          <w:lang w:val="lt-LT"/>
        </w:rPr>
        <w:t xml:space="preserve">2 punktu </w:t>
      </w:r>
      <w:r w:rsidR="003E396C">
        <w:rPr>
          <w:lang w:val="lt-LT"/>
        </w:rPr>
        <w:t>ir</w:t>
      </w:r>
      <w:r w:rsidRPr="003B7B5F">
        <w:rPr>
          <w:lang w:val="lt-LT"/>
        </w:rPr>
        <w:t xml:space="preserve"> </w:t>
      </w:r>
      <w:r w:rsidR="008F1E58">
        <w:rPr>
          <w:lang w:val="lt-LT"/>
        </w:rPr>
        <w:t xml:space="preserve">atsižvelgdamas </w:t>
      </w:r>
      <w:r w:rsidRPr="003B7B5F">
        <w:rPr>
          <w:lang w:val="lt-LT"/>
        </w:rPr>
        <w:t xml:space="preserve">į Lietuvos Respublikos socialinės apsaugos ir darbo ministerijos 2020 m. kovo 12 d. rekomendacijas: </w:t>
      </w:r>
    </w:p>
    <w:p w:rsidR="003B7B5F" w:rsidRPr="003B7B5F" w:rsidRDefault="003B7B5F" w:rsidP="003B7B5F">
      <w:pPr>
        <w:ind w:firstLine="709"/>
        <w:jc w:val="both"/>
        <w:rPr>
          <w:lang w:val="lt-LT"/>
        </w:rPr>
      </w:pPr>
      <w:r w:rsidRPr="003B7B5F">
        <w:rPr>
          <w:lang w:val="lt-LT"/>
        </w:rPr>
        <w:t>1. Į p a r e i g o j u  Telšių rajono savivaldybės švietimo įstaigas:</w:t>
      </w:r>
    </w:p>
    <w:p w:rsidR="003B7B5F" w:rsidRPr="003B7B5F" w:rsidRDefault="003B7B5F" w:rsidP="003B7B5F">
      <w:pPr>
        <w:ind w:firstLine="709"/>
        <w:jc w:val="both"/>
        <w:rPr>
          <w:lang w:val="lt-LT"/>
        </w:rPr>
      </w:pPr>
      <w:r w:rsidRPr="003B7B5F">
        <w:rPr>
          <w:lang w:val="lt-LT"/>
        </w:rPr>
        <w:t xml:space="preserve">1.1. </w:t>
      </w:r>
      <w:r w:rsidR="008F1E58">
        <w:rPr>
          <w:lang w:val="lt-LT"/>
        </w:rPr>
        <w:t>organizuoti</w:t>
      </w:r>
      <w:r w:rsidR="008F1E58" w:rsidRPr="003B7B5F">
        <w:rPr>
          <w:lang w:val="lt-LT"/>
        </w:rPr>
        <w:t xml:space="preserve"> mokinių</w:t>
      </w:r>
      <w:r w:rsidR="008F1E58">
        <w:rPr>
          <w:lang w:val="lt-LT"/>
        </w:rPr>
        <w:t>, gaunančių socialinę paramą (maitinimą), maitinimą</w:t>
      </w:r>
      <w:r w:rsidR="008F1E58" w:rsidRPr="003B7B5F">
        <w:rPr>
          <w:lang w:val="lt-LT"/>
        </w:rPr>
        <w:t xml:space="preserve"> </w:t>
      </w:r>
      <w:r w:rsidR="003E396C">
        <w:rPr>
          <w:lang w:val="lt-LT"/>
        </w:rPr>
        <w:t>nuo š.</w:t>
      </w:r>
      <w:r w:rsidR="00BE21EB">
        <w:rPr>
          <w:lang w:val="lt-LT"/>
        </w:rPr>
        <w:t xml:space="preserve"> m. kovo 16 d. iki</w:t>
      </w:r>
      <w:r w:rsidRPr="003B7B5F">
        <w:rPr>
          <w:lang w:val="lt-LT"/>
        </w:rPr>
        <w:t xml:space="preserve"> kovo 31 d.;</w:t>
      </w:r>
    </w:p>
    <w:p w:rsidR="0085239C" w:rsidRDefault="003B7B5F" w:rsidP="003B7B5F">
      <w:pPr>
        <w:ind w:firstLine="709"/>
        <w:jc w:val="both"/>
        <w:rPr>
          <w:lang w:val="lt-LT"/>
        </w:rPr>
      </w:pPr>
      <w:r w:rsidRPr="003B7B5F">
        <w:rPr>
          <w:lang w:val="lt-LT"/>
        </w:rPr>
        <w:t xml:space="preserve">1.2. </w:t>
      </w:r>
      <w:r w:rsidR="005C4577">
        <w:rPr>
          <w:lang w:val="lt-LT"/>
        </w:rPr>
        <w:t xml:space="preserve">sudaryti sąlygas maitinimo paslaugos teikėjui saugiai (vengiant žmonių susibūrimo, </w:t>
      </w:r>
      <w:r w:rsidRPr="003B7B5F">
        <w:rPr>
          <w:lang w:val="lt-LT"/>
        </w:rPr>
        <w:t>artimo kontakto</w:t>
      </w:r>
      <w:r w:rsidR="005C4577">
        <w:rPr>
          <w:lang w:val="lt-LT"/>
        </w:rPr>
        <w:t>, laikantis kitų saugomo priemonių) išduoti mokiniams ir / ar jų tėvams (globėjams, rūpintojams) sauso maisto davinius</w:t>
      </w:r>
      <w:r w:rsidR="003E396C">
        <w:rPr>
          <w:lang w:val="lt-LT"/>
        </w:rPr>
        <w:t xml:space="preserve"> už laikotarpį nuo š. m. kovo 16 d. iki kovo 31 d.</w:t>
      </w:r>
      <w:r w:rsidR="0085239C">
        <w:rPr>
          <w:lang w:val="lt-LT"/>
        </w:rPr>
        <w:t>;</w:t>
      </w:r>
    </w:p>
    <w:p w:rsidR="0085239C" w:rsidRDefault="0085239C" w:rsidP="003B7B5F">
      <w:pPr>
        <w:ind w:firstLine="709"/>
        <w:jc w:val="both"/>
        <w:rPr>
          <w:lang w:val="lt-LT"/>
        </w:rPr>
      </w:pPr>
      <w:r>
        <w:rPr>
          <w:lang w:val="lt-LT"/>
        </w:rPr>
        <w:t>1.3. organizuoti saugų s</w:t>
      </w:r>
      <w:r w:rsidR="008F1E58">
        <w:rPr>
          <w:lang w:val="lt-LT"/>
        </w:rPr>
        <w:t>ausų maisto davinių pristatymą į namus</w:t>
      </w:r>
      <w:r>
        <w:rPr>
          <w:lang w:val="lt-LT"/>
        </w:rPr>
        <w:t xml:space="preserve"> šeimoms, kurios dėl svarių priežasčių negali atsiimti sauso </w:t>
      </w:r>
      <w:r w:rsidR="008F1E58">
        <w:rPr>
          <w:lang w:val="lt-LT"/>
        </w:rPr>
        <w:t xml:space="preserve">davinio </w:t>
      </w:r>
      <w:r>
        <w:rPr>
          <w:lang w:val="lt-LT"/>
        </w:rPr>
        <w:t>paskirtą dieną;</w:t>
      </w:r>
    </w:p>
    <w:p w:rsidR="003B7B5F" w:rsidRPr="003B7B5F" w:rsidRDefault="0085239C" w:rsidP="003B7B5F">
      <w:pPr>
        <w:ind w:firstLine="709"/>
        <w:jc w:val="both"/>
        <w:rPr>
          <w:lang w:val="lt-LT"/>
        </w:rPr>
      </w:pPr>
      <w:r>
        <w:rPr>
          <w:lang w:val="lt-LT"/>
        </w:rPr>
        <w:t>1.4. užtikrinti sklandų socialinės paramos šeimai žurnalo</w:t>
      </w:r>
      <w:r w:rsidR="008F1E58" w:rsidRPr="008F1E58">
        <w:rPr>
          <w:lang w:val="lt-LT"/>
        </w:rPr>
        <w:t xml:space="preserve"> </w:t>
      </w:r>
      <w:r w:rsidR="008F1E58">
        <w:rPr>
          <w:lang w:val="lt-LT"/>
        </w:rPr>
        <w:t xml:space="preserve">(SPIS) </w:t>
      </w:r>
      <w:r>
        <w:rPr>
          <w:lang w:val="lt-LT"/>
        </w:rPr>
        <w:t xml:space="preserve"> pildymą</w:t>
      </w:r>
      <w:r w:rsidR="003B7B5F" w:rsidRPr="003B7B5F">
        <w:rPr>
          <w:lang w:val="lt-LT"/>
        </w:rPr>
        <w:t>.</w:t>
      </w:r>
    </w:p>
    <w:p w:rsidR="003B7B5F" w:rsidRPr="003B7B5F" w:rsidRDefault="003B7B5F" w:rsidP="003B7B5F">
      <w:pPr>
        <w:ind w:firstLine="709"/>
        <w:jc w:val="both"/>
        <w:rPr>
          <w:lang w:val="lt-LT"/>
        </w:rPr>
      </w:pPr>
      <w:r w:rsidRPr="003B7B5F">
        <w:rPr>
          <w:lang w:val="lt-LT"/>
        </w:rPr>
        <w:t>2. N u r o d a u Telšių rajono savivaldybės švietimo įstaigoms sa</w:t>
      </w:r>
      <w:r w:rsidR="008F1E58">
        <w:rPr>
          <w:lang w:val="lt-LT"/>
        </w:rPr>
        <w:t>usus maisto davinius išduoti</w:t>
      </w:r>
      <w:r w:rsidRPr="003B7B5F">
        <w:rPr>
          <w:lang w:val="lt-LT"/>
        </w:rPr>
        <w:t xml:space="preserve"> iki </w:t>
      </w:r>
      <w:r w:rsidR="008F1E58">
        <w:rPr>
          <w:lang w:val="lt-LT"/>
        </w:rPr>
        <w:t xml:space="preserve">š. m. </w:t>
      </w:r>
      <w:r w:rsidRPr="003B7B5F">
        <w:rPr>
          <w:lang w:val="lt-LT"/>
        </w:rPr>
        <w:t>kovo 31 d.</w:t>
      </w:r>
    </w:p>
    <w:p w:rsidR="002B1326" w:rsidRPr="003B7B5F" w:rsidRDefault="003B7B5F" w:rsidP="003B7B5F">
      <w:pPr>
        <w:pStyle w:val="Antrats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color w:val="000000"/>
          <w:sz w:val="24"/>
          <w:lang w:val="lt-LT"/>
        </w:rPr>
      </w:pPr>
      <w:r w:rsidRPr="003B7B5F">
        <w:rPr>
          <w:rFonts w:ascii="Times New Roman" w:hAnsi="Times New Roman"/>
          <w:color w:val="000000"/>
          <w:sz w:val="24"/>
          <w:lang w:val="lt-LT"/>
        </w:rPr>
        <w:tab/>
        <w:t>3</w:t>
      </w:r>
      <w:r w:rsidR="002B1326" w:rsidRPr="003B7B5F">
        <w:rPr>
          <w:rFonts w:ascii="Times New Roman" w:hAnsi="Times New Roman"/>
          <w:color w:val="000000"/>
          <w:sz w:val="24"/>
          <w:lang w:val="lt-LT"/>
        </w:rPr>
        <w:t>. N u s t a t a u, kad šio įsakymo vykdymą kontroliuoja Telšių rajono savivaldybės administrac</w:t>
      </w:r>
      <w:r w:rsidR="00073963" w:rsidRPr="003B7B5F">
        <w:rPr>
          <w:rFonts w:ascii="Times New Roman" w:hAnsi="Times New Roman"/>
          <w:color w:val="000000"/>
          <w:sz w:val="24"/>
          <w:lang w:val="lt-LT"/>
        </w:rPr>
        <w:t>ijos direktorius</w:t>
      </w:r>
      <w:r w:rsidR="002B1326" w:rsidRPr="003B7B5F">
        <w:rPr>
          <w:rFonts w:ascii="Times New Roman" w:hAnsi="Times New Roman"/>
          <w:color w:val="000000"/>
          <w:sz w:val="24"/>
          <w:lang w:val="lt-LT"/>
        </w:rPr>
        <w:t>.</w:t>
      </w:r>
    </w:p>
    <w:p w:rsidR="002B1326" w:rsidRPr="003B7B5F" w:rsidRDefault="002B1326" w:rsidP="003B7B5F">
      <w:pPr>
        <w:pStyle w:val="Pagrindinistekstas"/>
      </w:pPr>
      <w:r w:rsidRPr="003B7B5F">
        <w:tab/>
      </w:r>
    </w:p>
    <w:p w:rsidR="002B1326" w:rsidRDefault="002B1326" w:rsidP="00A30CD0">
      <w:pPr>
        <w:pStyle w:val="Pagrindinistekstas"/>
      </w:pPr>
    </w:p>
    <w:p w:rsidR="00340148" w:rsidRDefault="00340148" w:rsidP="00A30CD0">
      <w:pPr>
        <w:pStyle w:val="Pagrindinistekstas"/>
      </w:pPr>
    </w:p>
    <w:p w:rsidR="0038312D" w:rsidRDefault="002B1326" w:rsidP="0038312D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Administracijos </w:t>
      </w:r>
      <w:r w:rsidR="000D4303">
        <w:rPr>
          <w:rFonts w:ascii="Times New Roman" w:hAnsi="Times New Roman"/>
          <w:sz w:val="24"/>
          <w:lang w:val="lt-LT"/>
        </w:rPr>
        <w:t>direktorius</w:t>
      </w:r>
      <w:r w:rsidR="000D4303">
        <w:rPr>
          <w:rFonts w:ascii="Times New Roman" w:hAnsi="Times New Roman"/>
          <w:sz w:val="24"/>
          <w:lang w:val="lt-LT"/>
        </w:rPr>
        <w:tab/>
      </w:r>
      <w:r w:rsidR="0038312D">
        <w:rPr>
          <w:rFonts w:ascii="Times New Roman" w:hAnsi="Times New Roman"/>
          <w:sz w:val="24"/>
          <w:lang w:val="lt-LT"/>
        </w:rPr>
        <w:t xml:space="preserve">                                       </w:t>
      </w:r>
      <w:r w:rsidR="002B1365">
        <w:rPr>
          <w:rFonts w:ascii="Times New Roman" w:hAnsi="Times New Roman"/>
          <w:sz w:val="24"/>
          <w:lang w:val="lt-LT"/>
        </w:rPr>
        <w:tab/>
      </w:r>
      <w:r w:rsidR="0038312D">
        <w:rPr>
          <w:rFonts w:ascii="Times New Roman" w:hAnsi="Times New Roman"/>
          <w:sz w:val="24"/>
          <w:lang w:val="lt-LT"/>
        </w:rPr>
        <w:t xml:space="preserve">      </w:t>
      </w:r>
      <w:r w:rsidR="00BF2BAD">
        <w:rPr>
          <w:rFonts w:ascii="Times New Roman" w:hAnsi="Times New Roman"/>
          <w:sz w:val="24"/>
          <w:lang w:val="lt-LT"/>
        </w:rPr>
        <w:t xml:space="preserve">                 </w:t>
      </w:r>
      <w:proofErr w:type="spellStart"/>
      <w:r w:rsidR="00BF2BAD">
        <w:rPr>
          <w:rFonts w:ascii="Times New Roman" w:hAnsi="Times New Roman"/>
          <w:sz w:val="24"/>
          <w:lang w:val="lt-LT"/>
        </w:rPr>
        <w:t>Imantas</w:t>
      </w:r>
      <w:proofErr w:type="spellEnd"/>
      <w:r w:rsidR="00BF2BAD">
        <w:rPr>
          <w:rFonts w:ascii="Times New Roman" w:hAnsi="Times New Roman"/>
          <w:sz w:val="24"/>
          <w:lang w:val="lt-LT"/>
        </w:rPr>
        <w:t xml:space="preserve"> Motiejūnas</w:t>
      </w:r>
    </w:p>
    <w:p w:rsidR="002B1326" w:rsidRDefault="009F288D" w:rsidP="00A30CD0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>
        <w:rPr>
          <w:rFonts w:ascii="Times New Roman" w:hAnsi="Times New Roman"/>
          <w:sz w:val="24"/>
          <w:lang w:val="lt-LT"/>
        </w:rPr>
        <w:tab/>
      </w:r>
      <w:r w:rsidR="002B1326">
        <w:rPr>
          <w:rFonts w:ascii="Times New Roman" w:hAnsi="Times New Roman"/>
          <w:sz w:val="24"/>
          <w:lang w:val="lt-LT"/>
        </w:rPr>
        <w:t xml:space="preserve"> </w:t>
      </w:r>
    </w:p>
    <w:p w:rsidR="002B1326" w:rsidRDefault="002B1326" w:rsidP="00A30CD0">
      <w:pPr>
        <w:pStyle w:val="Pagrindinistekstas"/>
      </w:pPr>
    </w:p>
    <w:p w:rsidR="002B1326" w:rsidRDefault="002B1326" w:rsidP="00A30CD0">
      <w:pPr>
        <w:pStyle w:val="Pagrindinistekstas"/>
      </w:pPr>
    </w:p>
    <w:p w:rsidR="00B21B83" w:rsidRDefault="00B21B83" w:rsidP="00A30CD0">
      <w:pPr>
        <w:pStyle w:val="Pagrindinistekstas"/>
      </w:pPr>
    </w:p>
    <w:p w:rsidR="00B21B83" w:rsidRDefault="00B21B83" w:rsidP="00A30CD0">
      <w:pPr>
        <w:pStyle w:val="Pagrindinistekstas"/>
      </w:pPr>
    </w:p>
    <w:p w:rsidR="00070721" w:rsidRDefault="00070721" w:rsidP="00A30CD0">
      <w:pPr>
        <w:pStyle w:val="Pagrindinistekstas"/>
      </w:pPr>
    </w:p>
    <w:p w:rsidR="002B1365" w:rsidRDefault="002B1365" w:rsidP="00A30CD0">
      <w:pPr>
        <w:pStyle w:val="Pagrindinistekstas"/>
      </w:pPr>
    </w:p>
    <w:p w:rsidR="0006451C" w:rsidRDefault="0006451C" w:rsidP="00A30CD0">
      <w:pPr>
        <w:pStyle w:val="Pagrindinistekstas"/>
      </w:pPr>
    </w:p>
    <w:p w:rsidR="002503F5" w:rsidRDefault="002503F5" w:rsidP="00A30CD0">
      <w:pPr>
        <w:pStyle w:val="Pagrindinistekstas"/>
      </w:pPr>
    </w:p>
    <w:p w:rsidR="002B1326" w:rsidRDefault="002B1326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 w:val="24"/>
          <w:lang w:val="lt-LT"/>
        </w:rPr>
      </w:pPr>
      <w:r w:rsidRPr="00885265">
        <w:rPr>
          <w:lang w:val="pt-BR"/>
        </w:rPr>
        <w:t xml:space="preserve"> </w:t>
      </w:r>
    </w:p>
    <w:p w:rsidR="002B1326" w:rsidRDefault="002B1326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 w:val="24"/>
          <w:lang w:val="lt-LT"/>
        </w:rPr>
      </w:pPr>
    </w:p>
    <w:p w:rsidR="002B1326" w:rsidRDefault="007E31E6" w:rsidP="00177301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fldChar w:fldCharType="begin">
          <w:ffData>
            <w:name w:val="Tekstas9"/>
            <w:enabled/>
            <w:calcOnExit w:val="0"/>
            <w:textInput/>
          </w:ffData>
        </w:fldChar>
      </w:r>
      <w:r w:rsidR="002B1326">
        <w:rPr>
          <w:rFonts w:ascii="Times New Roman" w:hAnsi="Times New Roman"/>
          <w:sz w:val="24"/>
          <w:lang w:val="lt-LT"/>
        </w:rPr>
        <w:instrText xml:space="preserve"> FORMTEXT </w:instrText>
      </w:r>
      <w:r>
        <w:rPr>
          <w:rFonts w:ascii="Times New Roman" w:hAnsi="Times New Roman"/>
          <w:sz w:val="24"/>
          <w:lang w:val="lt-LT"/>
        </w:rPr>
      </w:r>
      <w:r>
        <w:rPr>
          <w:rFonts w:ascii="Times New Roman" w:hAnsi="Times New Roman"/>
          <w:sz w:val="24"/>
          <w:lang w:val="lt-LT"/>
        </w:rPr>
        <w:fldChar w:fldCharType="separate"/>
      </w:r>
      <w:r w:rsidR="002B1326">
        <w:rPr>
          <w:rFonts w:ascii="Times New Roman" w:hAnsi="Times New Roman"/>
          <w:noProof/>
          <w:sz w:val="24"/>
          <w:lang w:val="lt-LT"/>
        </w:rPr>
        <w:t>Parengė</w:t>
      </w:r>
      <w:r w:rsidR="002B1326">
        <w:rPr>
          <w:rFonts w:ascii="Times New Roman" w:hAnsi="Times New Roman"/>
          <w:noProof/>
          <w:sz w:val="24"/>
          <w:lang w:val="lt-LT"/>
        </w:rPr>
        <w:t> </w:t>
      </w:r>
      <w:r w:rsidR="002B1326">
        <w:rPr>
          <w:rFonts w:ascii="Times New Roman" w:hAnsi="Times New Roman"/>
          <w:noProof/>
          <w:sz w:val="24"/>
          <w:lang w:val="lt-LT"/>
        </w:rPr>
        <w:t> </w:t>
      </w:r>
      <w:r w:rsidR="002B1326">
        <w:rPr>
          <w:rFonts w:ascii="Times New Roman" w:hAnsi="Times New Roman"/>
          <w:noProof/>
          <w:sz w:val="24"/>
          <w:lang w:val="lt-LT"/>
        </w:rPr>
        <w:t> </w:t>
      </w:r>
      <w:r w:rsidR="002B1326">
        <w:rPr>
          <w:rFonts w:ascii="Times New Roman" w:hAnsi="Times New Roman"/>
          <w:noProof/>
          <w:sz w:val="24"/>
          <w:lang w:val="lt-LT"/>
        </w:rPr>
        <w:t> </w:t>
      </w:r>
      <w:r>
        <w:rPr>
          <w:rFonts w:ascii="Times New Roman" w:hAnsi="Times New Roman"/>
          <w:sz w:val="24"/>
          <w:lang w:val="lt-LT"/>
        </w:rPr>
        <w:fldChar w:fldCharType="end"/>
      </w:r>
    </w:p>
    <w:p w:rsidR="002B1326" w:rsidRDefault="002B1326" w:rsidP="00177301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 w:val="24"/>
          <w:lang w:val="lt-LT"/>
        </w:rPr>
      </w:pPr>
    </w:p>
    <w:p w:rsidR="009E3896" w:rsidRDefault="005802B1" w:rsidP="00177301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 xml:space="preserve">Daiva </w:t>
      </w:r>
      <w:proofErr w:type="spellStart"/>
      <w:r>
        <w:rPr>
          <w:rFonts w:ascii="Times New Roman" w:hAnsi="Times New Roman"/>
          <w:sz w:val="24"/>
          <w:lang w:val="lt-LT"/>
        </w:rPr>
        <w:t>Marčenkovienė</w:t>
      </w:r>
      <w:proofErr w:type="spellEnd"/>
    </w:p>
    <w:p w:rsidR="009E3896" w:rsidRDefault="002B52CD" w:rsidP="00177301">
      <w:pPr>
        <w:pStyle w:val="Antrats"/>
        <w:tabs>
          <w:tab w:val="clear" w:pos="4153"/>
          <w:tab w:val="clear" w:pos="8306"/>
        </w:tabs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2020-03-2</w:t>
      </w:r>
      <w:r w:rsidR="0085239C">
        <w:rPr>
          <w:rFonts w:ascii="Times New Roman" w:hAnsi="Times New Roman"/>
          <w:sz w:val="24"/>
          <w:lang w:val="lt-LT"/>
        </w:rPr>
        <w:t>5</w:t>
      </w:r>
    </w:p>
    <w:sectPr w:rsidR="009E3896" w:rsidSect="00885265">
      <w:type w:val="continuous"/>
      <w:pgSz w:w="11906" w:h="16838" w:code="9"/>
      <w:pgMar w:top="1134" w:right="567" w:bottom="1134" w:left="1701" w:header="0" w:footer="567" w:gutter="0"/>
      <w:cols w:space="1296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4D" w:rsidRDefault="00040D4D">
      <w:r>
        <w:separator/>
      </w:r>
    </w:p>
  </w:endnote>
  <w:endnote w:type="continuationSeparator" w:id="0">
    <w:p w:rsidR="00040D4D" w:rsidRDefault="00040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6" w:rsidRDefault="007E31E6" w:rsidP="00871B64">
    <w:pPr>
      <w:pStyle w:val="Porat"/>
      <w:jc w:val="right"/>
      <w:rPr>
        <w:sz w:val="18"/>
        <w:lang w:val="lt-LT"/>
      </w:rPr>
    </w:pPr>
    <w:r>
      <w:rPr>
        <w:snapToGrid w:val="0"/>
        <w:sz w:val="18"/>
        <w:lang w:val="lt-LT"/>
      </w:rPr>
      <w:fldChar w:fldCharType="begin"/>
    </w:r>
    <w:r w:rsidR="002B1326">
      <w:rPr>
        <w:snapToGrid w:val="0"/>
        <w:sz w:val="18"/>
        <w:lang w:val="lt-LT"/>
      </w:rPr>
      <w:instrText xml:space="preserve"> FILENAME </w:instrText>
    </w:r>
    <w:r>
      <w:rPr>
        <w:snapToGrid w:val="0"/>
        <w:sz w:val="18"/>
        <w:lang w:val="lt-LT"/>
      </w:rPr>
      <w:fldChar w:fldCharType="separate"/>
    </w:r>
    <w:r w:rsidR="00070721">
      <w:rPr>
        <w:noProof/>
        <w:snapToGrid w:val="0"/>
        <w:sz w:val="18"/>
        <w:lang w:val="lt-LT"/>
      </w:rPr>
      <w:t>del baseino darbo</w:t>
    </w:r>
    <w:r>
      <w:rPr>
        <w:snapToGrid w:val="0"/>
        <w:sz w:val="18"/>
        <w:lang w:val="lt-L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4D" w:rsidRDefault="00040D4D">
      <w:r>
        <w:separator/>
      </w:r>
    </w:p>
  </w:footnote>
  <w:footnote w:type="continuationSeparator" w:id="0">
    <w:p w:rsidR="00040D4D" w:rsidRDefault="00040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6" w:rsidRDefault="007E31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B1326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2B1326" w:rsidRDefault="002B1326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326" w:rsidRDefault="007E31E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2B1326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5239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2B1326" w:rsidRDefault="002B1326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1F47"/>
    <w:multiLevelType w:val="hybridMultilevel"/>
    <w:tmpl w:val="9418F54C"/>
    <w:lvl w:ilvl="0" w:tplc="EA5C70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D5D51DF"/>
    <w:multiLevelType w:val="hybridMultilevel"/>
    <w:tmpl w:val="12849F7E"/>
    <w:lvl w:ilvl="0" w:tplc="4C665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EA115C"/>
    <w:multiLevelType w:val="multilevel"/>
    <w:tmpl w:val="F0F207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">
    <w:nsid w:val="6F345C6B"/>
    <w:multiLevelType w:val="multilevel"/>
    <w:tmpl w:val="6484A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enforcement="1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26"/>
    <w:rsid w:val="00001DA0"/>
    <w:rsid w:val="000074AA"/>
    <w:rsid w:val="00010CBF"/>
    <w:rsid w:val="000123DF"/>
    <w:rsid w:val="0001272D"/>
    <w:rsid w:val="000132C0"/>
    <w:rsid w:val="0002167F"/>
    <w:rsid w:val="00040D4D"/>
    <w:rsid w:val="000503F3"/>
    <w:rsid w:val="0006451C"/>
    <w:rsid w:val="00070721"/>
    <w:rsid w:val="00073963"/>
    <w:rsid w:val="0007562C"/>
    <w:rsid w:val="000863EC"/>
    <w:rsid w:val="000B0312"/>
    <w:rsid w:val="000B079B"/>
    <w:rsid w:val="000B3995"/>
    <w:rsid w:val="000B4721"/>
    <w:rsid w:val="000D1F21"/>
    <w:rsid w:val="000D4303"/>
    <w:rsid w:val="000E016F"/>
    <w:rsid w:val="000F1330"/>
    <w:rsid w:val="000F370F"/>
    <w:rsid w:val="000F5BDB"/>
    <w:rsid w:val="0010057F"/>
    <w:rsid w:val="00110C04"/>
    <w:rsid w:val="001259AD"/>
    <w:rsid w:val="00164920"/>
    <w:rsid w:val="00177301"/>
    <w:rsid w:val="00180BEC"/>
    <w:rsid w:val="001A4C43"/>
    <w:rsid w:val="001A6BA0"/>
    <w:rsid w:val="001C4ED6"/>
    <w:rsid w:val="001D4079"/>
    <w:rsid w:val="001E2B1F"/>
    <w:rsid w:val="001E4EF0"/>
    <w:rsid w:val="001F5CA6"/>
    <w:rsid w:val="001F5DF2"/>
    <w:rsid w:val="00204ED0"/>
    <w:rsid w:val="002168C8"/>
    <w:rsid w:val="002174E4"/>
    <w:rsid w:val="00227D8D"/>
    <w:rsid w:val="002503F5"/>
    <w:rsid w:val="00252482"/>
    <w:rsid w:val="0026731F"/>
    <w:rsid w:val="00270D01"/>
    <w:rsid w:val="002801A1"/>
    <w:rsid w:val="00286231"/>
    <w:rsid w:val="00287626"/>
    <w:rsid w:val="0029182F"/>
    <w:rsid w:val="00292C04"/>
    <w:rsid w:val="002A2858"/>
    <w:rsid w:val="002B1326"/>
    <w:rsid w:val="002B1365"/>
    <w:rsid w:val="002B52CD"/>
    <w:rsid w:val="002C5525"/>
    <w:rsid w:val="002D4DC8"/>
    <w:rsid w:val="002D7246"/>
    <w:rsid w:val="002E67E4"/>
    <w:rsid w:val="002F327C"/>
    <w:rsid w:val="00301320"/>
    <w:rsid w:val="00303C9B"/>
    <w:rsid w:val="003068B3"/>
    <w:rsid w:val="00340148"/>
    <w:rsid w:val="003500EE"/>
    <w:rsid w:val="00352B87"/>
    <w:rsid w:val="00364084"/>
    <w:rsid w:val="0038312D"/>
    <w:rsid w:val="003843BA"/>
    <w:rsid w:val="003847A7"/>
    <w:rsid w:val="00395EBC"/>
    <w:rsid w:val="003B2164"/>
    <w:rsid w:val="003B4A64"/>
    <w:rsid w:val="003B7B5F"/>
    <w:rsid w:val="003C0BE0"/>
    <w:rsid w:val="003C1555"/>
    <w:rsid w:val="003C7204"/>
    <w:rsid w:val="003D07E8"/>
    <w:rsid w:val="003E396C"/>
    <w:rsid w:val="003F077E"/>
    <w:rsid w:val="00410BA4"/>
    <w:rsid w:val="004146C2"/>
    <w:rsid w:val="00430ECC"/>
    <w:rsid w:val="00432212"/>
    <w:rsid w:val="00442F71"/>
    <w:rsid w:val="00454780"/>
    <w:rsid w:val="00460B8A"/>
    <w:rsid w:val="00460F2B"/>
    <w:rsid w:val="004656BA"/>
    <w:rsid w:val="004B28C2"/>
    <w:rsid w:val="004C2B75"/>
    <w:rsid w:val="004F5A91"/>
    <w:rsid w:val="004F73BE"/>
    <w:rsid w:val="00511C53"/>
    <w:rsid w:val="00516788"/>
    <w:rsid w:val="00525CB9"/>
    <w:rsid w:val="00533F9E"/>
    <w:rsid w:val="00535C12"/>
    <w:rsid w:val="005421D4"/>
    <w:rsid w:val="005564C5"/>
    <w:rsid w:val="00556E0D"/>
    <w:rsid w:val="00561D6B"/>
    <w:rsid w:val="005732ED"/>
    <w:rsid w:val="005802B1"/>
    <w:rsid w:val="00583E47"/>
    <w:rsid w:val="0058491E"/>
    <w:rsid w:val="005961EF"/>
    <w:rsid w:val="00597EB3"/>
    <w:rsid w:val="005B6674"/>
    <w:rsid w:val="005C4577"/>
    <w:rsid w:val="005C4F04"/>
    <w:rsid w:val="005E45C7"/>
    <w:rsid w:val="005E5650"/>
    <w:rsid w:val="0060461F"/>
    <w:rsid w:val="0061204A"/>
    <w:rsid w:val="0063285A"/>
    <w:rsid w:val="0064758D"/>
    <w:rsid w:val="0066415B"/>
    <w:rsid w:val="0068042C"/>
    <w:rsid w:val="00695C86"/>
    <w:rsid w:val="006A233A"/>
    <w:rsid w:val="006B0B99"/>
    <w:rsid w:val="006B1674"/>
    <w:rsid w:val="006E2E94"/>
    <w:rsid w:val="006E6FB3"/>
    <w:rsid w:val="006F21C8"/>
    <w:rsid w:val="006F7DF4"/>
    <w:rsid w:val="00711551"/>
    <w:rsid w:val="00725438"/>
    <w:rsid w:val="00731B0D"/>
    <w:rsid w:val="00742EAF"/>
    <w:rsid w:val="007471A7"/>
    <w:rsid w:val="007534FD"/>
    <w:rsid w:val="00754C2D"/>
    <w:rsid w:val="00755346"/>
    <w:rsid w:val="00775652"/>
    <w:rsid w:val="007809B1"/>
    <w:rsid w:val="00784645"/>
    <w:rsid w:val="00790A21"/>
    <w:rsid w:val="007B54E7"/>
    <w:rsid w:val="007B7513"/>
    <w:rsid w:val="007C5AD8"/>
    <w:rsid w:val="007D002B"/>
    <w:rsid w:val="007D0218"/>
    <w:rsid w:val="007D22A8"/>
    <w:rsid w:val="007D3620"/>
    <w:rsid w:val="007E31E6"/>
    <w:rsid w:val="007E454A"/>
    <w:rsid w:val="008049DF"/>
    <w:rsid w:val="00806001"/>
    <w:rsid w:val="00810AF5"/>
    <w:rsid w:val="008115B5"/>
    <w:rsid w:val="00820454"/>
    <w:rsid w:val="00821194"/>
    <w:rsid w:val="00824D18"/>
    <w:rsid w:val="0083036C"/>
    <w:rsid w:val="00850D02"/>
    <w:rsid w:val="0085239C"/>
    <w:rsid w:val="00862080"/>
    <w:rsid w:val="00864EB3"/>
    <w:rsid w:val="00866353"/>
    <w:rsid w:val="008713C1"/>
    <w:rsid w:val="00871B64"/>
    <w:rsid w:val="00885265"/>
    <w:rsid w:val="008B1C81"/>
    <w:rsid w:val="008B3502"/>
    <w:rsid w:val="008D1B7F"/>
    <w:rsid w:val="008D3C7D"/>
    <w:rsid w:val="008D6C1B"/>
    <w:rsid w:val="008E36FC"/>
    <w:rsid w:val="008F1E58"/>
    <w:rsid w:val="009109E1"/>
    <w:rsid w:val="009126B4"/>
    <w:rsid w:val="00921A5A"/>
    <w:rsid w:val="00933049"/>
    <w:rsid w:val="0093398B"/>
    <w:rsid w:val="00936C9B"/>
    <w:rsid w:val="00941ED5"/>
    <w:rsid w:val="00953094"/>
    <w:rsid w:val="0096016D"/>
    <w:rsid w:val="00983232"/>
    <w:rsid w:val="009871A7"/>
    <w:rsid w:val="009959E5"/>
    <w:rsid w:val="00995F56"/>
    <w:rsid w:val="009E30A3"/>
    <w:rsid w:val="009E3896"/>
    <w:rsid w:val="009F15A5"/>
    <w:rsid w:val="009F288D"/>
    <w:rsid w:val="00A249E7"/>
    <w:rsid w:val="00A27E94"/>
    <w:rsid w:val="00A30CD0"/>
    <w:rsid w:val="00A32D21"/>
    <w:rsid w:val="00A32F10"/>
    <w:rsid w:val="00A34787"/>
    <w:rsid w:val="00A36874"/>
    <w:rsid w:val="00A4191C"/>
    <w:rsid w:val="00A57906"/>
    <w:rsid w:val="00A651AB"/>
    <w:rsid w:val="00A67687"/>
    <w:rsid w:val="00A8021F"/>
    <w:rsid w:val="00A814D4"/>
    <w:rsid w:val="00A828C0"/>
    <w:rsid w:val="00A935F4"/>
    <w:rsid w:val="00A96F61"/>
    <w:rsid w:val="00AA72A9"/>
    <w:rsid w:val="00AC2D29"/>
    <w:rsid w:val="00AD6D39"/>
    <w:rsid w:val="00AE724F"/>
    <w:rsid w:val="00AF156B"/>
    <w:rsid w:val="00B20622"/>
    <w:rsid w:val="00B21B83"/>
    <w:rsid w:val="00B30E65"/>
    <w:rsid w:val="00B36C8A"/>
    <w:rsid w:val="00B42E96"/>
    <w:rsid w:val="00B60B4E"/>
    <w:rsid w:val="00B815B1"/>
    <w:rsid w:val="00B819A9"/>
    <w:rsid w:val="00B863DF"/>
    <w:rsid w:val="00BA0FC3"/>
    <w:rsid w:val="00BB768F"/>
    <w:rsid w:val="00BC5413"/>
    <w:rsid w:val="00BC7075"/>
    <w:rsid w:val="00BD55E2"/>
    <w:rsid w:val="00BE21EB"/>
    <w:rsid w:val="00BF2BAD"/>
    <w:rsid w:val="00BF378A"/>
    <w:rsid w:val="00C0331F"/>
    <w:rsid w:val="00C04990"/>
    <w:rsid w:val="00C329C5"/>
    <w:rsid w:val="00C35C6E"/>
    <w:rsid w:val="00C45BD9"/>
    <w:rsid w:val="00C50056"/>
    <w:rsid w:val="00C50572"/>
    <w:rsid w:val="00C6236A"/>
    <w:rsid w:val="00C62389"/>
    <w:rsid w:val="00C74E6E"/>
    <w:rsid w:val="00C80EE6"/>
    <w:rsid w:val="00C81DD3"/>
    <w:rsid w:val="00C929F9"/>
    <w:rsid w:val="00CA79AA"/>
    <w:rsid w:val="00CB3E8C"/>
    <w:rsid w:val="00CC1654"/>
    <w:rsid w:val="00CD1E3F"/>
    <w:rsid w:val="00CE2D0F"/>
    <w:rsid w:val="00CF43D4"/>
    <w:rsid w:val="00CF6F99"/>
    <w:rsid w:val="00D131DD"/>
    <w:rsid w:val="00D306D1"/>
    <w:rsid w:val="00D317B0"/>
    <w:rsid w:val="00D37664"/>
    <w:rsid w:val="00D452C2"/>
    <w:rsid w:val="00D5399F"/>
    <w:rsid w:val="00D64D14"/>
    <w:rsid w:val="00D67963"/>
    <w:rsid w:val="00D87B3B"/>
    <w:rsid w:val="00DA3F26"/>
    <w:rsid w:val="00DB1207"/>
    <w:rsid w:val="00DB1D39"/>
    <w:rsid w:val="00DF6389"/>
    <w:rsid w:val="00E1328D"/>
    <w:rsid w:val="00E416C1"/>
    <w:rsid w:val="00E41D76"/>
    <w:rsid w:val="00E5555F"/>
    <w:rsid w:val="00E60836"/>
    <w:rsid w:val="00E812AC"/>
    <w:rsid w:val="00E969C8"/>
    <w:rsid w:val="00EB2307"/>
    <w:rsid w:val="00ED4AF0"/>
    <w:rsid w:val="00EE3A01"/>
    <w:rsid w:val="00F01250"/>
    <w:rsid w:val="00F04D94"/>
    <w:rsid w:val="00F06FFF"/>
    <w:rsid w:val="00F11F1A"/>
    <w:rsid w:val="00F21471"/>
    <w:rsid w:val="00F35F7B"/>
    <w:rsid w:val="00F461DF"/>
    <w:rsid w:val="00F509E4"/>
    <w:rsid w:val="00F64634"/>
    <w:rsid w:val="00F70340"/>
    <w:rsid w:val="00FA1314"/>
    <w:rsid w:val="00FA5127"/>
    <w:rsid w:val="00FA5BF9"/>
    <w:rsid w:val="00FC42DE"/>
    <w:rsid w:val="00FF0551"/>
    <w:rsid w:val="00FF2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3995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B3995"/>
    <w:pPr>
      <w:keepNext/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B3995"/>
    <w:pPr>
      <w:keepNext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30CD0"/>
    <w:pPr>
      <w:keepNext/>
      <w:jc w:val="center"/>
      <w:outlineLvl w:val="2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A233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6A233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9"/>
    <w:semiHidden/>
    <w:locked/>
    <w:rsid w:val="006A233A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0B3995"/>
    <w:pPr>
      <w:jc w:val="both"/>
    </w:pPr>
    <w:rPr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6A233A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0B399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link w:val="Antrats"/>
    <w:uiPriority w:val="99"/>
    <w:semiHidden/>
    <w:locked/>
    <w:rsid w:val="006A233A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uiPriority w:val="99"/>
    <w:rsid w:val="000B399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0B399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link w:val="Porat"/>
    <w:uiPriority w:val="99"/>
    <w:semiHidden/>
    <w:locked/>
    <w:rsid w:val="006A233A"/>
    <w:rPr>
      <w:rFonts w:cs="Times New Roman"/>
      <w:sz w:val="24"/>
      <w:szCs w:val="24"/>
      <w:lang w:val="en-GB" w:eastAsia="en-US"/>
    </w:rPr>
  </w:style>
  <w:style w:type="character" w:styleId="Hipersaitas">
    <w:name w:val="Hyperlink"/>
    <w:uiPriority w:val="99"/>
    <w:rsid w:val="00784645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5564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A233A"/>
    <w:rPr>
      <w:rFonts w:cs="Times New Roman"/>
      <w:sz w:val="2"/>
      <w:lang w:val="en-GB" w:eastAsia="en-US"/>
    </w:rPr>
  </w:style>
  <w:style w:type="table" w:styleId="Lentelstinklelis">
    <w:name w:val="Table Grid"/>
    <w:basedOn w:val="prastojilentel"/>
    <w:uiPriority w:val="99"/>
    <w:rsid w:val="00AC2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iankstoformatuotas">
    <w:name w:val="HTML Preformatted"/>
    <w:basedOn w:val="prastasis"/>
    <w:link w:val="HTMLiankstoformatuotasDiagrama"/>
    <w:uiPriority w:val="99"/>
    <w:rsid w:val="004F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ko-KR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6A233A"/>
    <w:rPr>
      <w:rFonts w:ascii="Courier New" w:hAnsi="Courier New" w:cs="Courier New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34"/>
    <w:qFormat/>
    <w:rsid w:val="003B7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B3995"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0B3995"/>
    <w:pPr>
      <w:keepNext/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0B3995"/>
    <w:pPr>
      <w:keepNext/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A30CD0"/>
    <w:pPr>
      <w:keepNext/>
      <w:jc w:val="center"/>
      <w:outlineLvl w:val="2"/>
    </w:pPr>
    <w:rPr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6A233A"/>
    <w:rPr>
      <w:rFonts w:ascii="Cambria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link w:val="Antrat2"/>
    <w:uiPriority w:val="99"/>
    <w:semiHidden/>
    <w:locked/>
    <w:rsid w:val="006A233A"/>
    <w:rPr>
      <w:rFonts w:ascii="Cambria" w:hAnsi="Cambria" w:cs="Times New Roman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link w:val="Antrat3"/>
    <w:uiPriority w:val="99"/>
    <w:semiHidden/>
    <w:locked/>
    <w:rsid w:val="006A233A"/>
    <w:rPr>
      <w:rFonts w:ascii="Cambria" w:hAnsi="Cambria" w:cs="Times New Roman"/>
      <w:b/>
      <w:bCs/>
      <w:sz w:val="26"/>
      <w:szCs w:val="26"/>
      <w:lang w:val="en-GB" w:eastAsia="en-US"/>
    </w:rPr>
  </w:style>
  <w:style w:type="paragraph" w:styleId="Pagrindinistekstas">
    <w:name w:val="Body Text"/>
    <w:basedOn w:val="prastasis"/>
    <w:link w:val="PagrindinistekstasDiagrama"/>
    <w:uiPriority w:val="99"/>
    <w:rsid w:val="000B3995"/>
    <w:pPr>
      <w:jc w:val="both"/>
    </w:pPr>
    <w:rPr>
      <w:lang w:val="lt-LT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6A233A"/>
    <w:rPr>
      <w:rFonts w:cs="Times New Roman"/>
      <w:sz w:val="24"/>
      <w:szCs w:val="24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0B399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AntratsDiagrama">
    <w:name w:val="Antraštės Diagrama"/>
    <w:link w:val="Antrats"/>
    <w:uiPriority w:val="99"/>
    <w:semiHidden/>
    <w:locked/>
    <w:rsid w:val="006A233A"/>
    <w:rPr>
      <w:rFonts w:cs="Times New Roman"/>
      <w:sz w:val="24"/>
      <w:szCs w:val="24"/>
      <w:lang w:val="en-GB" w:eastAsia="en-US"/>
    </w:rPr>
  </w:style>
  <w:style w:type="character" w:styleId="Puslapionumeris">
    <w:name w:val="page number"/>
    <w:uiPriority w:val="99"/>
    <w:rsid w:val="000B3995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0B3995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character" w:customStyle="1" w:styleId="PoratDiagrama">
    <w:name w:val="Poraštė Diagrama"/>
    <w:link w:val="Porat"/>
    <w:uiPriority w:val="99"/>
    <w:semiHidden/>
    <w:locked/>
    <w:rsid w:val="006A233A"/>
    <w:rPr>
      <w:rFonts w:cs="Times New Roman"/>
      <w:sz w:val="24"/>
      <w:szCs w:val="24"/>
      <w:lang w:val="en-GB" w:eastAsia="en-US"/>
    </w:rPr>
  </w:style>
  <w:style w:type="character" w:styleId="Hipersaitas">
    <w:name w:val="Hyperlink"/>
    <w:uiPriority w:val="99"/>
    <w:rsid w:val="00784645"/>
    <w:rPr>
      <w:rFonts w:cs="Times New Roman"/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sid w:val="005564C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6A233A"/>
    <w:rPr>
      <w:rFonts w:cs="Times New Roman"/>
      <w:sz w:val="2"/>
      <w:lang w:val="en-GB" w:eastAsia="en-US"/>
    </w:rPr>
  </w:style>
  <w:style w:type="table" w:styleId="Lentelstinklelis">
    <w:name w:val="Table Grid"/>
    <w:basedOn w:val="prastojilentel"/>
    <w:uiPriority w:val="99"/>
    <w:rsid w:val="00AC2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rsid w:val="004F73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ko-KR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6A233A"/>
    <w:rPr>
      <w:rFonts w:ascii="Courier New" w:hAnsi="Courier New" w:cs="Courier New"/>
      <w:sz w:val="20"/>
      <w:szCs w:val="20"/>
      <w:lang w:val="en-GB" w:eastAsia="en-US"/>
    </w:rPr>
  </w:style>
  <w:style w:type="paragraph" w:styleId="Sraopastraipa">
    <w:name w:val="List Paragraph"/>
    <w:basedOn w:val="prastasis"/>
    <w:uiPriority w:val="34"/>
    <w:qFormat/>
    <w:rsid w:val="003B7B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0000000000\1p_D_ISAKYM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1p_D_ISAKYMAS</Template>
  <TotalTime>4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Telšių rajono savivaldybė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Administrator</dc:creator>
  <cp:lastModifiedBy>Rosita</cp:lastModifiedBy>
  <cp:revision>2</cp:revision>
  <cp:lastPrinted>2020-03-23T14:27:00Z</cp:lastPrinted>
  <dcterms:created xsi:type="dcterms:W3CDTF">2020-03-30T06:54:00Z</dcterms:created>
  <dcterms:modified xsi:type="dcterms:W3CDTF">2020-03-30T06:54:00Z</dcterms:modified>
</cp:coreProperties>
</file>